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02" w:rsidRDefault="00DE5511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F02" w:rsidRDefault="00F94F02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92786797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F94F02" w:rsidRDefault="00F94F02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91565742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Pr="00D91D9A" w:rsidRDefault="00F94F02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F94F02" w:rsidRPr="002F7E5C" w:rsidRDefault="00F94F02" w:rsidP="00D37C82">
      <w:pPr>
        <w:rPr>
          <w:b/>
          <w:color w:val="000000"/>
          <w:sz w:val="24"/>
        </w:rPr>
      </w:pPr>
    </w:p>
    <w:p w:rsidR="00F94F02" w:rsidRDefault="00F94F02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F94F02" w:rsidRPr="00CD11CC" w:rsidRDefault="00F94F02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94F02" w:rsidRPr="003B4FF8" w:rsidTr="00D25119">
        <w:tc>
          <w:tcPr>
            <w:tcW w:w="3436" w:type="dxa"/>
          </w:tcPr>
          <w:p w:rsidR="00F94F02" w:rsidRPr="003B4FF8" w:rsidRDefault="005A2C07" w:rsidP="007546DC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27</w:t>
            </w:r>
            <w:r w:rsidR="00F94F02">
              <w:rPr>
                <w:b/>
                <w:color w:val="000000"/>
                <w:szCs w:val="28"/>
              </w:rPr>
              <w:t xml:space="preserve"> </w:t>
            </w:r>
            <w:r w:rsidR="00DE5511">
              <w:rPr>
                <w:b/>
                <w:color w:val="000000"/>
                <w:szCs w:val="28"/>
              </w:rPr>
              <w:t>августа</w:t>
            </w:r>
            <w:r w:rsidR="00F94F02">
              <w:rPr>
                <w:b/>
                <w:color w:val="000000"/>
                <w:szCs w:val="28"/>
              </w:rPr>
              <w:t xml:space="preserve"> </w:t>
            </w:r>
            <w:r w:rsidR="00F94F02" w:rsidRPr="003B4FF8">
              <w:rPr>
                <w:b/>
                <w:color w:val="000000"/>
                <w:szCs w:val="28"/>
              </w:rPr>
              <w:t>20</w:t>
            </w:r>
            <w:r w:rsidR="00F94F02">
              <w:rPr>
                <w:b/>
                <w:color w:val="000000"/>
                <w:szCs w:val="28"/>
              </w:rPr>
              <w:t>21</w:t>
            </w:r>
            <w:r w:rsidR="00F94F02" w:rsidRPr="003B4FF8">
              <w:rPr>
                <w:b/>
                <w:color w:val="000000"/>
                <w:szCs w:val="28"/>
              </w:rPr>
              <w:t xml:space="preserve"> год</w:t>
            </w:r>
            <w:r w:rsidR="00F94F02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F94F02" w:rsidRDefault="00F94F02" w:rsidP="00D25119"/>
          <w:p w:rsidR="00F94F02" w:rsidRDefault="00F94F02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5A2C07">
              <w:rPr>
                <w:b/>
                <w:color w:val="000000"/>
                <w:szCs w:val="28"/>
              </w:rPr>
              <w:t>10-1</w:t>
            </w:r>
          </w:p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94F02" w:rsidRDefault="00F94F02" w:rsidP="009E379E">
      <w:pPr>
        <w:jc w:val="both"/>
        <w:rPr>
          <w:b/>
          <w:szCs w:val="28"/>
        </w:rPr>
      </w:pPr>
    </w:p>
    <w:p w:rsidR="005A2C07" w:rsidRDefault="005A2C07" w:rsidP="005A2C07">
      <w:pPr>
        <w:rPr>
          <w:sz w:val="22"/>
          <w:szCs w:val="22"/>
        </w:rPr>
      </w:pPr>
      <w:r>
        <w:rPr>
          <w:b/>
          <w:bCs/>
          <w:szCs w:val="28"/>
        </w:rPr>
        <w:t xml:space="preserve">О месте и времени передачи избирательных бюллетеней </w:t>
      </w:r>
      <w:r>
        <w:rPr>
          <w:b/>
          <w:bCs/>
          <w:szCs w:val="28"/>
        </w:rPr>
        <w:br/>
        <w:t xml:space="preserve">для голосования по одномандатному избирательному округу № 23 </w:t>
      </w:r>
      <w:r>
        <w:rPr>
          <w:b/>
          <w:bCs/>
          <w:szCs w:val="28"/>
        </w:rPr>
        <w:br/>
        <w:t xml:space="preserve">на выборах депутатов Законодательного Собрания Санкт-Петербурга седьмого созыва </w:t>
      </w:r>
    </w:p>
    <w:p w:rsidR="005A2C07" w:rsidRDefault="005A2C07" w:rsidP="005A2C07">
      <w:pPr>
        <w:rPr>
          <w:sz w:val="22"/>
          <w:szCs w:val="22"/>
        </w:rPr>
      </w:pPr>
    </w:p>
    <w:p w:rsidR="005A2C07" w:rsidRDefault="005A2C07" w:rsidP="005A2C07">
      <w:pPr>
        <w:rPr>
          <w:sz w:val="22"/>
          <w:szCs w:val="22"/>
        </w:rPr>
      </w:pPr>
    </w:p>
    <w:p w:rsidR="005A2C07" w:rsidRDefault="005A2C07" w:rsidP="005A2C07">
      <w:pPr>
        <w:tabs>
          <w:tab w:val="left" w:pos="851"/>
          <w:tab w:val="left" w:pos="1365"/>
        </w:tabs>
        <w:spacing w:line="276" w:lineRule="auto"/>
        <w:jc w:val="both"/>
      </w:pPr>
      <w:r>
        <w:t xml:space="preserve">В соответствии с пунктом 12 статьи 67 Закона Санкт-Петербурга </w:t>
      </w:r>
      <w:r>
        <w:br/>
        <w:t xml:space="preserve">от 17 февраля 2016 года № 81-6 «О выборах депутатов Законодательного Собрания Санкт-Петербурга», Территориальная избирательная комиссия № 24 , осуществляющая </w:t>
      </w:r>
      <w:r w:rsidRPr="0011386C">
        <w:rPr>
          <w:szCs w:val="28"/>
        </w:rPr>
        <w:t>полномочия окружной избирательной комиссии одномандатного избирательного округа №</w:t>
      </w:r>
      <w:r>
        <w:rPr>
          <w:szCs w:val="28"/>
        </w:rPr>
        <w:t> </w:t>
      </w:r>
      <w:r w:rsidRPr="0011386C">
        <w:rPr>
          <w:szCs w:val="28"/>
        </w:rPr>
        <w:t>2</w:t>
      </w:r>
      <w:r>
        <w:rPr>
          <w:szCs w:val="28"/>
        </w:rPr>
        <w:t>3</w:t>
      </w:r>
      <w:r w:rsidRPr="0011386C">
        <w:rPr>
          <w:szCs w:val="28"/>
        </w:rPr>
        <w:t xml:space="preserve"> по выборам депутатов Законодательного Собрания Санкт-Петербурга седьмого созыва</w:t>
      </w:r>
    </w:p>
    <w:p w:rsidR="00F94F02" w:rsidRPr="000537D1" w:rsidRDefault="00F94F02" w:rsidP="005A2C07">
      <w:pPr>
        <w:tabs>
          <w:tab w:val="left" w:pos="851"/>
          <w:tab w:val="left" w:pos="1365"/>
        </w:tabs>
        <w:spacing w:line="276" w:lineRule="auto"/>
        <w:jc w:val="left"/>
        <w:rPr>
          <w:szCs w:val="28"/>
        </w:rPr>
      </w:pPr>
      <w:r>
        <w:rPr>
          <w:b/>
          <w:i/>
          <w:szCs w:val="28"/>
        </w:rPr>
        <w:t>РЕШИЛА:</w:t>
      </w:r>
    </w:p>
    <w:p w:rsidR="00A8758D" w:rsidRDefault="005A2C07" w:rsidP="005A2C07">
      <w:pPr>
        <w:spacing w:line="276" w:lineRule="auto"/>
        <w:ind w:firstLine="851"/>
        <w:jc w:val="both"/>
      </w:pPr>
      <w:r>
        <w:t xml:space="preserve">1. Осуществить передачу избирательных бюллетеней </w:t>
      </w:r>
      <w:r>
        <w:br/>
        <w:t xml:space="preserve">для голосования </w:t>
      </w:r>
      <w:r w:rsidRPr="006A575C">
        <w:t xml:space="preserve">по одномандатному избирательному округу № </w:t>
      </w:r>
      <w:r>
        <w:t xml:space="preserve">23 на выборах депутатов Законодательного Собрания Санкт-Петербурга седьмого созыва (далее – избирательные бюллетени) от полиграфической </w:t>
      </w:r>
      <w:r w:rsidRPr="00005B5A">
        <w:rPr>
          <w:szCs w:val="28"/>
        </w:rPr>
        <w:t xml:space="preserve">организации </w:t>
      </w:r>
      <w:r>
        <w:rPr>
          <w:szCs w:val="28"/>
        </w:rPr>
        <w:br/>
      </w:r>
      <w:r w:rsidRPr="00005B5A">
        <w:rPr>
          <w:szCs w:val="28"/>
        </w:rPr>
        <w:t xml:space="preserve">ФГУП Типография № 12 </w:t>
      </w:r>
      <w:r>
        <w:rPr>
          <w:szCs w:val="28"/>
        </w:rPr>
        <w:t>им</w:t>
      </w:r>
      <w:r w:rsidRPr="00005B5A">
        <w:rPr>
          <w:szCs w:val="28"/>
        </w:rPr>
        <w:t xml:space="preserve">. М.И. Лоханкова </w:t>
      </w:r>
      <w:r>
        <w:rPr>
          <w:szCs w:val="28"/>
        </w:rPr>
        <w:t xml:space="preserve">Территориальной избирательной комиссии № 24, </w:t>
      </w:r>
      <w:r w:rsidRPr="0011386C">
        <w:rPr>
          <w:szCs w:val="28"/>
        </w:rPr>
        <w:t>осуществляющ</w:t>
      </w:r>
      <w:r w:rsidR="00A8758D">
        <w:rPr>
          <w:szCs w:val="28"/>
        </w:rPr>
        <w:t>ей</w:t>
      </w:r>
      <w:r w:rsidRPr="0011386C">
        <w:rPr>
          <w:szCs w:val="28"/>
        </w:rPr>
        <w:t xml:space="preserve"> полномочия окружной избирательной комиссии одномандатного избирательного округа №</w:t>
      </w:r>
      <w:r>
        <w:rPr>
          <w:szCs w:val="28"/>
        </w:rPr>
        <w:t> </w:t>
      </w:r>
      <w:r w:rsidRPr="0011386C">
        <w:rPr>
          <w:szCs w:val="28"/>
        </w:rPr>
        <w:t>2</w:t>
      </w:r>
      <w:r>
        <w:rPr>
          <w:szCs w:val="28"/>
        </w:rPr>
        <w:t>3</w:t>
      </w:r>
      <w:r w:rsidRPr="0011386C">
        <w:rPr>
          <w:szCs w:val="28"/>
        </w:rPr>
        <w:t xml:space="preserve"> по выборам депутатов Законодательного Собрания Санкт-Петербурга седьмого созыва</w:t>
      </w:r>
      <w:r>
        <w:rPr>
          <w:szCs w:val="28"/>
        </w:rPr>
        <w:t xml:space="preserve"> по адресу: Санкт-Петербург, улица Правды, дом 15</w:t>
      </w:r>
      <w:r w:rsidR="00A8758D">
        <w:rPr>
          <w:szCs w:val="28"/>
        </w:rPr>
        <w:t xml:space="preserve"> </w:t>
      </w:r>
      <w:r w:rsidR="00A8758D" w:rsidRPr="000B4572">
        <w:t>01.09.2021</w:t>
      </w:r>
      <w:r>
        <w:rPr>
          <w:szCs w:val="28"/>
        </w:rPr>
        <w:t xml:space="preserve"> в </w:t>
      </w:r>
      <w:r w:rsidR="00A8758D">
        <w:rPr>
          <w:szCs w:val="28"/>
        </w:rPr>
        <w:t>14</w:t>
      </w:r>
      <w:r>
        <w:rPr>
          <w:szCs w:val="28"/>
        </w:rPr>
        <w:t xml:space="preserve"> часов </w:t>
      </w:r>
      <w:r w:rsidR="00A8758D">
        <w:rPr>
          <w:szCs w:val="28"/>
        </w:rPr>
        <w:t>30</w:t>
      </w:r>
      <w:r>
        <w:rPr>
          <w:szCs w:val="28"/>
        </w:rPr>
        <w:t xml:space="preserve"> минут. </w:t>
      </w:r>
    </w:p>
    <w:p w:rsidR="005A2C07" w:rsidRDefault="005A2C07" w:rsidP="005A2C07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2. Уведомить </w:t>
      </w:r>
      <w:r w:rsidRPr="006A575C">
        <w:rPr>
          <w:bCs/>
          <w:szCs w:val="28"/>
        </w:rPr>
        <w:t>кандидат</w:t>
      </w:r>
      <w:r>
        <w:rPr>
          <w:bCs/>
          <w:szCs w:val="28"/>
        </w:rPr>
        <w:t>ов</w:t>
      </w:r>
      <w:r w:rsidRPr="006A575C">
        <w:rPr>
          <w:bCs/>
          <w:szCs w:val="28"/>
        </w:rPr>
        <w:t>, фамили</w:t>
      </w:r>
      <w:r>
        <w:rPr>
          <w:bCs/>
          <w:szCs w:val="28"/>
        </w:rPr>
        <w:t xml:space="preserve">и </w:t>
      </w:r>
      <w:r w:rsidRPr="006A575C">
        <w:rPr>
          <w:bCs/>
          <w:szCs w:val="28"/>
        </w:rPr>
        <w:t>котор</w:t>
      </w:r>
      <w:r>
        <w:rPr>
          <w:bCs/>
          <w:szCs w:val="28"/>
        </w:rPr>
        <w:t>ых</w:t>
      </w:r>
      <w:r w:rsidRPr="006A575C">
        <w:rPr>
          <w:bCs/>
          <w:szCs w:val="28"/>
        </w:rPr>
        <w:t xml:space="preserve"> внесен</w:t>
      </w:r>
      <w:r>
        <w:rPr>
          <w:bCs/>
          <w:szCs w:val="28"/>
        </w:rPr>
        <w:t>ы</w:t>
      </w:r>
      <w:r w:rsidRPr="006A575C">
        <w:rPr>
          <w:bCs/>
          <w:szCs w:val="28"/>
        </w:rPr>
        <w:t xml:space="preserve"> в избирательный бюллетень</w:t>
      </w:r>
      <w:r>
        <w:rPr>
          <w:szCs w:val="28"/>
        </w:rPr>
        <w:t>, о месте и времени передачи избирательных бюллетеней, в том числе путем размещения информации на официальном сайте Территориальной избирательной комиссии № 24 в информационно-телекоммуникационной сети «Интернет».</w:t>
      </w:r>
    </w:p>
    <w:p w:rsidR="00F94F02" w:rsidRPr="00483477" w:rsidRDefault="00F94F02" w:rsidP="005A2C07">
      <w:pPr>
        <w:tabs>
          <w:tab w:val="num" w:pos="432"/>
        </w:tabs>
        <w:spacing w:line="276" w:lineRule="auto"/>
        <w:ind w:firstLine="680"/>
        <w:jc w:val="both"/>
        <w:rPr>
          <w:szCs w:val="28"/>
        </w:rPr>
      </w:pPr>
      <w:r>
        <w:rPr>
          <w:szCs w:val="28"/>
        </w:rPr>
        <w:lastRenderedPageBreak/>
        <w:t xml:space="preserve">3. Направить копию настоящего решения в </w:t>
      </w:r>
      <w:r w:rsidRPr="005E2846">
        <w:rPr>
          <w:szCs w:val="28"/>
        </w:rPr>
        <w:t>Санкт-Петербургск</w:t>
      </w:r>
      <w:r>
        <w:rPr>
          <w:szCs w:val="28"/>
        </w:rPr>
        <w:t>ую</w:t>
      </w:r>
      <w:r w:rsidRPr="005E2846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5E2846">
        <w:rPr>
          <w:szCs w:val="28"/>
        </w:rPr>
        <w:t xml:space="preserve"> комисси</w:t>
      </w:r>
      <w:r>
        <w:rPr>
          <w:szCs w:val="28"/>
        </w:rPr>
        <w:t>ю.</w:t>
      </w:r>
    </w:p>
    <w:p w:rsidR="00A8758D" w:rsidRDefault="00F94F02" w:rsidP="00A8758D">
      <w:pPr>
        <w:tabs>
          <w:tab w:val="left" w:pos="1125"/>
          <w:tab w:val="center" w:pos="4677"/>
        </w:tabs>
        <w:spacing w:line="276" w:lineRule="auto"/>
        <w:ind w:firstLine="680"/>
        <w:jc w:val="both"/>
        <w:rPr>
          <w:szCs w:val="28"/>
        </w:rPr>
      </w:pPr>
      <w:r>
        <w:rPr>
          <w:szCs w:val="28"/>
        </w:rPr>
        <w:t>4</w:t>
      </w:r>
      <w:r w:rsidRPr="0060617A">
        <w:rPr>
          <w:szCs w:val="28"/>
        </w:rPr>
        <w:t>.Контроль за исполнением настоящего</w:t>
      </w:r>
      <w:r w:rsidRPr="001C265F">
        <w:rPr>
          <w:szCs w:val="28"/>
        </w:rPr>
        <w:t xml:space="preserve"> решения возложить на</w:t>
      </w:r>
      <w:r w:rsidR="00A8758D">
        <w:rPr>
          <w:szCs w:val="28"/>
        </w:rPr>
        <w:t xml:space="preserve"> Председателя</w:t>
      </w:r>
      <w:r w:rsidRPr="000E5015">
        <w:rPr>
          <w:szCs w:val="28"/>
        </w:rPr>
        <w:t xml:space="preserve"> Территориальной избирательной комиссии № 24 </w:t>
      </w:r>
      <w:r w:rsidR="00A8758D">
        <w:rPr>
          <w:szCs w:val="28"/>
        </w:rPr>
        <w:t>А.В. Садофеева</w:t>
      </w:r>
      <w:r w:rsidR="00A8758D" w:rsidRPr="000E5015">
        <w:rPr>
          <w:szCs w:val="28"/>
        </w:rPr>
        <w:t xml:space="preserve"> </w:t>
      </w:r>
    </w:p>
    <w:p w:rsidR="00A8758D" w:rsidRDefault="00A8758D" w:rsidP="00A8758D">
      <w:pPr>
        <w:tabs>
          <w:tab w:val="left" w:pos="1125"/>
          <w:tab w:val="center" w:pos="4677"/>
        </w:tabs>
        <w:spacing w:line="276" w:lineRule="auto"/>
        <w:ind w:firstLine="680"/>
        <w:jc w:val="both"/>
        <w:rPr>
          <w:szCs w:val="28"/>
        </w:rPr>
      </w:pPr>
    </w:p>
    <w:p w:rsidR="00F94F02" w:rsidRPr="000E5015" w:rsidRDefault="00F94F02" w:rsidP="002C5238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94F02" w:rsidRDefault="00F94F02" w:rsidP="005A2C07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F94F02" w:rsidRDefault="00F94F02" w:rsidP="005A2C07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94F02" w:rsidRDefault="00F94F02" w:rsidP="005A2C07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94F02" w:rsidRDefault="00F94F02" w:rsidP="005A2C07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F94F02" w:rsidRDefault="00F94F02" w:rsidP="005A2C07">
      <w:pPr>
        <w:jc w:val="both"/>
        <w:rPr>
          <w:szCs w:val="28"/>
        </w:rPr>
      </w:pPr>
    </w:p>
    <w:p w:rsidR="00F94F02" w:rsidRDefault="00F94F02" w:rsidP="005A2C07">
      <w:pPr>
        <w:jc w:val="both"/>
        <w:rPr>
          <w:szCs w:val="28"/>
        </w:rPr>
      </w:pPr>
    </w:p>
    <w:p w:rsidR="00F94F02" w:rsidRDefault="00F94F02" w:rsidP="005A2C07">
      <w:pPr>
        <w:jc w:val="both"/>
        <w:rPr>
          <w:szCs w:val="28"/>
        </w:rPr>
      </w:pPr>
    </w:p>
    <w:p w:rsidR="005A2C07" w:rsidRDefault="005A2C07" w:rsidP="005A2C07">
      <w:pPr>
        <w:jc w:val="both"/>
        <w:rPr>
          <w:szCs w:val="28"/>
        </w:rPr>
      </w:pPr>
    </w:p>
    <w:p w:rsidR="005A2C07" w:rsidRDefault="005A2C07" w:rsidP="005A2C07">
      <w:pPr>
        <w:jc w:val="both"/>
        <w:rPr>
          <w:szCs w:val="28"/>
        </w:rPr>
      </w:pPr>
    </w:p>
    <w:p w:rsidR="005A2C07" w:rsidRDefault="005A2C07" w:rsidP="005A2C07">
      <w:pPr>
        <w:jc w:val="both"/>
        <w:rPr>
          <w:szCs w:val="28"/>
        </w:rPr>
      </w:pPr>
    </w:p>
    <w:p w:rsidR="005A2C07" w:rsidRDefault="005A2C07" w:rsidP="005A2C07">
      <w:pPr>
        <w:jc w:val="both"/>
        <w:rPr>
          <w:szCs w:val="28"/>
        </w:rPr>
      </w:pPr>
    </w:p>
    <w:p w:rsidR="005A2C07" w:rsidRDefault="005A2C07" w:rsidP="005A2C07">
      <w:pPr>
        <w:jc w:val="both"/>
        <w:rPr>
          <w:szCs w:val="28"/>
        </w:rPr>
      </w:pPr>
    </w:p>
    <w:p w:rsidR="005A2C07" w:rsidRDefault="005A2C07" w:rsidP="005A2C07">
      <w:pPr>
        <w:jc w:val="both"/>
        <w:rPr>
          <w:szCs w:val="28"/>
        </w:rPr>
      </w:pPr>
    </w:p>
    <w:p w:rsidR="005A2C07" w:rsidRDefault="005A2C07" w:rsidP="005A2C07">
      <w:pPr>
        <w:jc w:val="both"/>
        <w:rPr>
          <w:szCs w:val="28"/>
        </w:rPr>
      </w:pPr>
    </w:p>
    <w:p w:rsidR="005A2C07" w:rsidRDefault="005A2C07" w:rsidP="005A2C07">
      <w:pPr>
        <w:jc w:val="both"/>
        <w:rPr>
          <w:szCs w:val="28"/>
        </w:rPr>
      </w:pPr>
    </w:p>
    <w:p w:rsidR="005A2C07" w:rsidRDefault="005A2C07" w:rsidP="005A2C07">
      <w:pPr>
        <w:jc w:val="both"/>
        <w:rPr>
          <w:szCs w:val="28"/>
        </w:rPr>
      </w:pPr>
    </w:p>
    <w:p w:rsidR="005A2C07" w:rsidRDefault="005A2C07" w:rsidP="005A2C07">
      <w:pPr>
        <w:jc w:val="both"/>
        <w:rPr>
          <w:szCs w:val="28"/>
        </w:rPr>
      </w:pPr>
    </w:p>
    <w:p w:rsidR="005A2C07" w:rsidRDefault="005A2C07" w:rsidP="005A2C07">
      <w:pPr>
        <w:jc w:val="both"/>
        <w:rPr>
          <w:szCs w:val="28"/>
        </w:rPr>
      </w:pPr>
    </w:p>
    <w:p w:rsidR="005A2C07" w:rsidRDefault="005A2C07" w:rsidP="005A2C07">
      <w:pPr>
        <w:jc w:val="both"/>
        <w:rPr>
          <w:szCs w:val="28"/>
        </w:rPr>
      </w:pPr>
    </w:p>
    <w:p w:rsidR="005A2C07" w:rsidRDefault="005A2C07" w:rsidP="005A2C07">
      <w:pPr>
        <w:jc w:val="both"/>
        <w:rPr>
          <w:szCs w:val="28"/>
        </w:rPr>
      </w:pPr>
    </w:p>
    <w:p w:rsidR="005A2C07" w:rsidRDefault="005A2C07" w:rsidP="005A2C07">
      <w:pPr>
        <w:jc w:val="both"/>
        <w:rPr>
          <w:szCs w:val="28"/>
        </w:rPr>
      </w:pPr>
    </w:p>
    <w:p w:rsidR="005A2C07" w:rsidRDefault="005A2C07" w:rsidP="009E379E">
      <w:pPr>
        <w:jc w:val="both"/>
        <w:rPr>
          <w:szCs w:val="28"/>
        </w:rPr>
      </w:pPr>
    </w:p>
    <w:p w:rsidR="005A2C07" w:rsidRDefault="005A2C07" w:rsidP="009E379E">
      <w:pPr>
        <w:jc w:val="both"/>
        <w:rPr>
          <w:szCs w:val="28"/>
        </w:rPr>
      </w:pPr>
    </w:p>
    <w:p w:rsidR="005A2C07" w:rsidRDefault="005A2C07" w:rsidP="009E379E">
      <w:pPr>
        <w:jc w:val="both"/>
        <w:rPr>
          <w:szCs w:val="28"/>
        </w:rPr>
      </w:pPr>
    </w:p>
    <w:p w:rsidR="005A2C07" w:rsidRDefault="005A2C07" w:rsidP="009E379E">
      <w:pPr>
        <w:jc w:val="both"/>
        <w:rPr>
          <w:szCs w:val="28"/>
        </w:rPr>
      </w:pPr>
    </w:p>
    <w:p w:rsidR="005A2C07" w:rsidRDefault="005A2C07" w:rsidP="009E379E">
      <w:pPr>
        <w:jc w:val="both"/>
        <w:rPr>
          <w:szCs w:val="28"/>
        </w:rPr>
      </w:pPr>
    </w:p>
    <w:p w:rsidR="005A2C07" w:rsidRDefault="005A2C07" w:rsidP="009E379E">
      <w:pPr>
        <w:jc w:val="both"/>
        <w:rPr>
          <w:szCs w:val="28"/>
        </w:rPr>
      </w:pPr>
    </w:p>
    <w:p w:rsidR="005A2C07" w:rsidRDefault="005A2C07" w:rsidP="009E379E">
      <w:pPr>
        <w:jc w:val="both"/>
        <w:rPr>
          <w:szCs w:val="28"/>
        </w:rPr>
      </w:pPr>
    </w:p>
    <w:p w:rsidR="005A2C07" w:rsidRDefault="005A2C07" w:rsidP="009E379E">
      <w:pPr>
        <w:jc w:val="both"/>
        <w:rPr>
          <w:szCs w:val="28"/>
        </w:rPr>
      </w:pPr>
    </w:p>
    <w:p w:rsidR="005A2C07" w:rsidRDefault="005A2C07" w:rsidP="009E379E">
      <w:pPr>
        <w:jc w:val="both"/>
        <w:rPr>
          <w:szCs w:val="28"/>
        </w:rPr>
      </w:pPr>
    </w:p>
    <w:p w:rsidR="00A8758D" w:rsidRDefault="00A8758D" w:rsidP="009E379E">
      <w:pPr>
        <w:jc w:val="both"/>
        <w:rPr>
          <w:szCs w:val="28"/>
        </w:rPr>
      </w:pPr>
    </w:p>
    <w:p w:rsidR="005A2C07" w:rsidRDefault="005A2C07" w:rsidP="009E379E">
      <w:pPr>
        <w:jc w:val="both"/>
        <w:rPr>
          <w:szCs w:val="28"/>
        </w:rPr>
      </w:pPr>
    </w:p>
    <w:p w:rsidR="005A2C07" w:rsidRDefault="005A2C07" w:rsidP="009E379E">
      <w:pPr>
        <w:jc w:val="both"/>
        <w:rPr>
          <w:szCs w:val="28"/>
        </w:rPr>
      </w:pPr>
    </w:p>
    <w:p w:rsidR="005A2C07" w:rsidRDefault="005A2C07" w:rsidP="009E379E">
      <w:pPr>
        <w:jc w:val="both"/>
        <w:rPr>
          <w:szCs w:val="28"/>
        </w:rPr>
      </w:pPr>
    </w:p>
    <w:p w:rsidR="005A2C07" w:rsidRDefault="005A2C07" w:rsidP="009E379E">
      <w:pPr>
        <w:jc w:val="both"/>
        <w:rPr>
          <w:szCs w:val="28"/>
        </w:rPr>
      </w:pPr>
    </w:p>
    <w:p w:rsidR="005A2C07" w:rsidRDefault="005A2C07" w:rsidP="009E379E">
      <w:pPr>
        <w:jc w:val="both"/>
        <w:rPr>
          <w:szCs w:val="28"/>
        </w:rPr>
      </w:pPr>
    </w:p>
    <w:p w:rsidR="005A2C07" w:rsidRDefault="005A2C07" w:rsidP="009E379E">
      <w:pPr>
        <w:jc w:val="both"/>
        <w:rPr>
          <w:szCs w:val="28"/>
        </w:rPr>
      </w:pPr>
      <w:bookmarkStart w:id="0" w:name="_GoBack"/>
      <w:bookmarkEnd w:id="0"/>
    </w:p>
    <w:sectPr w:rsidR="005A2C07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3E5" w:rsidRDefault="002863E5" w:rsidP="008A42CE">
      <w:r>
        <w:separator/>
      </w:r>
    </w:p>
  </w:endnote>
  <w:endnote w:type="continuationSeparator" w:id="0">
    <w:p w:rsidR="002863E5" w:rsidRDefault="002863E5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3E5" w:rsidRDefault="002863E5" w:rsidP="008A42CE">
      <w:r>
        <w:separator/>
      </w:r>
    </w:p>
  </w:footnote>
  <w:footnote w:type="continuationSeparator" w:id="0">
    <w:p w:rsidR="002863E5" w:rsidRDefault="002863E5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52C03"/>
    <w:multiLevelType w:val="hybridMultilevel"/>
    <w:tmpl w:val="322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63D0"/>
    <w:rsid w:val="000C3F5C"/>
    <w:rsid w:val="000C4183"/>
    <w:rsid w:val="000E5015"/>
    <w:rsid w:val="000E74F5"/>
    <w:rsid w:val="00100DF9"/>
    <w:rsid w:val="0010552F"/>
    <w:rsid w:val="001059BF"/>
    <w:rsid w:val="001256FB"/>
    <w:rsid w:val="0013447F"/>
    <w:rsid w:val="0013623F"/>
    <w:rsid w:val="00143058"/>
    <w:rsid w:val="00147AE3"/>
    <w:rsid w:val="001557E1"/>
    <w:rsid w:val="001570DC"/>
    <w:rsid w:val="00162F08"/>
    <w:rsid w:val="001638B7"/>
    <w:rsid w:val="00166458"/>
    <w:rsid w:val="00173161"/>
    <w:rsid w:val="001818E2"/>
    <w:rsid w:val="00192D84"/>
    <w:rsid w:val="001A336E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30470"/>
    <w:rsid w:val="002451E8"/>
    <w:rsid w:val="00250552"/>
    <w:rsid w:val="00254AE4"/>
    <w:rsid w:val="00271C93"/>
    <w:rsid w:val="0028522A"/>
    <w:rsid w:val="002863E5"/>
    <w:rsid w:val="002904BB"/>
    <w:rsid w:val="00291FE5"/>
    <w:rsid w:val="002A5857"/>
    <w:rsid w:val="002B24E5"/>
    <w:rsid w:val="002B2982"/>
    <w:rsid w:val="002B7E3D"/>
    <w:rsid w:val="002C1AAD"/>
    <w:rsid w:val="002C5238"/>
    <w:rsid w:val="002C59FD"/>
    <w:rsid w:val="002C77E7"/>
    <w:rsid w:val="002C7C35"/>
    <w:rsid w:val="002D5135"/>
    <w:rsid w:val="002D74FC"/>
    <w:rsid w:val="002E146E"/>
    <w:rsid w:val="002F4454"/>
    <w:rsid w:val="002F7E5C"/>
    <w:rsid w:val="00301C79"/>
    <w:rsid w:val="0030217F"/>
    <w:rsid w:val="003160D2"/>
    <w:rsid w:val="00325784"/>
    <w:rsid w:val="00332E93"/>
    <w:rsid w:val="00360B98"/>
    <w:rsid w:val="003654AB"/>
    <w:rsid w:val="00366601"/>
    <w:rsid w:val="00370B55"/>
    <w:rsid w:val="00384CAB"/>
    <w:rsid w:val="0038700B"/>
    <w:rsid w:val="00394594"/>
    <w:rsid w:val="003A3E64"/>
    <w:rsid w:val="003B4FF8"/>
    <w:rsid w:val="003D614B"/>
    <w:rsid w:val="00400BB7"/>
    <w:rsid w:val="00414156"/>
    <w:rsid w:val="004164A5"/>
    <w:rsid w:val="004200BE"/>
    <w:rsid w:val="00437A31"/>
    <w:rsid w:val="00443B11"/>
    <w:rsid w:val="00443E9F"/>
    <w:rsid w:val="00453573"/>
    <w:rsid w:val="00455D6C"/>
    <w:rsid w:val="00460B7E"/>
    <w:rsid w:val="00464B95"/>
    <w:rsid w:val="00483477"/>
    <w:rsid w:val="004834EE"/>
    <w:rsid w:val="004907C2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2C07"/>
    <w:rsid w:val="005C0001"/>
    <w:rsid w:val="005D4BDA"/>
    <w:rsid w:val="005E2846"/>
    <w:rsid w:val="0060617A"/>
    <w:rsid w:val="00613D49"/>
    <w:rsid w:val="0061728C"/>
    <w:rsid w:val="00632259"/>
    <w:rsid w:val="0064638A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08E5"/>
    <w:rsid w:val="006B23FF"/>
    <w:rsid w:val="006C0F81"/>
    <w:rsid w:val="006C6800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46DC"/>
    <w:rsid w:val="00757DEC"/>
    <w:rsid w:val="00767791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430A"/>
    <w:rsid w:val="008374B6"/>
    <w:rsid w:val="00845EC1"/>
    <w:rsid w:val="00846FF9"/>
    <w:rsid w:val="00860796"/>
    <w:rsid w:val="008678D0"/>
    <w:rsid w:val="008733AE"/>
    <w:rsid w:val="00873A49"/>
    <w:rsid w:val="00873A50"/>
    <w:rsid w:val="008A42CE"/>
    <w:rsid w:val="008A61CB"/>
    <w:rsid w:val="008B46CB"/>
    <w:rsid w:val="008B750E"/>
    <w:rsid w:val="008C6A5F"/>
    <w:rsid w:val="008D181E"/>
    <w:rsid w:val="008D2C4D"/>
    <w:rsid w:val="008E1A36"/>
    <w:rsid w:val="008F1C74"/>
    <w:rsid w:val="008F2640"/>
    <w:rsid w:val="00906373"/>
    <w:rsid w:val="00906A2D"/>
    <w:rsid w:val="0091678C"/>
    <w:rsid w:val="00926C4A"/>
    <w:rsid w:val="00930949"/>
    <w:rsid w:val="009342E2"/>
    <w:rsid w:val="00943ECC"/>
    <w:rsid w:val="00950DAA"/>
    <w:rsid w:val="009562B2"/>
    <w:rsid w:val="00965624"/>
    <w:rsid w:val="00996FC5"/>
    <w:rsid w:val="009A61AE"/>
    <w:rsid w:val="009A6C2F"/>
    <w:rsid w:val="009E28E4"/>
    <w:rsid w:val="009E379E"/>
    <w:rsid w:val="009E660E"/>
    <w:rsid w:val="009F6EEF"/>
    <w:rsid w:val="00A11F5B"/>
    <w:rsid w:val="00A13C77"/>
    <w:rsid w:val="00A341B6"/>
    <w:rsid w:val="00A34531"/>
    <w:rsid w:val="00A51B40"/>
    <w:rsid w:val="00A62581"/>
    <w:rsid w:val="00A819C8"/>
    <w:rsid w:val="00A8322E"/>
    <w:rsid w:val="00A8758D"/>
    <w:rsid w:val="00AC2DDB"/>
    <w:rsid w:val="00AC58EC"/>
    <w:rsid w:val="00AC7FD5"/>
    <w:rsid w:val="00AD16BA"/>
    <w:rsid w:val="00AD2794"/>
    <w:rsid w:val="00AE35AB"/>
    <w:rsid w:val="00AF3430"/>
    <w:rsid w:val="00B06D2B"/>
    <w:rsid w:val="00B37966"/>
    <w:rsid w:val="00B6246B"/>
    <w:rsid w:val="00B64069"/>
    <w:rsid w:val="00B67B08"/>
    <w:rsid w:val="00B92A24"/>
    <w:rsid w:val="00B941FF"/>
    <w:rsid w:val="00BA5951"/>
    <w:rsid w:val="00BA73CF"/>
    <w:rsid w:val="00BC61BD"/>
    <w:rsid w:val="00BC6E11"/>
    <w:rsid w:val="00BC7CDC"/>
    <w:rsid w:val="00BD2A2C"/>
    <w:rsid w:val="00BD5C0F"/>
    <w:rsid w:val="00BE5CEC"/>
    <w:rsid w:val="00BF3598"/>
    <w:rsid w:val="00BF747C"/>
    <w:rsid w:val="00C009B5"/>
    <w:rsid w:val="00C13F5F"/>
    <w:rsid w:val="00C206D4"/>
    <w:rsid w:val="00C34A87"/>
    <w:rsid w:val="00C37F02"/>
    <w:rsid w:val="00C56809"/>
    <w:rsid w:val="00C90B73"/>
    <w:rsid w:val="00CB2383"/>
    <w:rsid w:val="00CB323F"/>
    <w:rsid w:val="00CB68A0"/>
    <w:rsid w:val="00CD11CC"/>
    <w:rsid w:val="00CD41D3"/>
    <w:rsid w:val="00CE573C"/>
    <w:rsid w:val="00D07251"/>
    <w:rsid w:val="00D114C5"/>
    <w:rsid w:val="00D124FA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B1214"/>
    <w:rsid w:val="00DC3686"/>
    <w:rsid w:val="00DC4F26"/>
    <w:rsid w:val="00DE0081"/>
    <w:rsid w:val="00DE5511"/>
    <w:rsid w:val="00DE653C"/>
    <w:rsid w:val="00DF0930"/>
    <w:rsid w:val="00DF152D"/>
    <w:rsid w:val="00DF779D"/>
    <w:rsid w:val="00E1158C"/>
    <w:rsid w:val="00E205F0"/>
    <w:rsid w:val="00E30566"/>
    <w:rsid w:val="00E37B3B"/>
    <w:rsid w:val="00E5414F"/>
    <w:rsid w:val="00E56368"/>
    <w:rsid w:val="00E82819"/>
    <w:rsid w:val="00E91904"/>
    <w:rsid w:val="00E963B3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5F85"/>
    <w:rsid w:val="00F51F00"/>
    <w:rsid w:val="00F520AE"/>
    <w:rsid w:val="00F808B1"/>
    <w:rsid w:val="00F818FF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C125C"/>
  <w15:docId w15:val="{DFAE2083-BCA7-426D-9315-AE1F3D66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5A2C07"/>
    <w:pPr>
      <w:keepNext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34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styleId="2">
    <w:name w:val="Body Text 2"/>
    <w:basedOn w:val="a"/>
    <w:link w:val="20"/>
    <w:uiPriority w:val="99"/>
    <w:unhideWhenUsed/>
    <w:rsid w:val="005A2C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A2C07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5A2C07"/>
    <w:rPr>
      <w:rFonts w:ascii="Arial" w:eastAsia="Times New Roman" w:hAnsi="Arial" w:cs="Arial"/>
      <w:b/>
      <w:bCs/>
      <w:sz w:val="26"/>
      <w:szCs w:val="26"/>
    </w:rPr>
  </w:style>
  <w:style w:type="paragraph" w:customStyle="1" w:styleId="7">
    <w:name w:val="заголовок 7"/>
    <w:basedOn w:val="a"/>
    <w:next w:val="a"/>
    <w:uiPriority w:val="99"/>
    <w:rsid w:val="005A2C07"/>
    <w:pPr>
      <w:keepNext/>
      <w:widowControl w:val="0"/>
      <w:autoSpaceDE w:val="0"/>
      <w:autoSpaceDN w:val="0"/>
    </w:pPr>
    <w:rPr>
      <w:b/>
      <w:bCs/>
      <w:szCs w:val="28"/>
    </w:rPr>
  </w:style>
  <w:style w:type="paragraph" w:customStyle="1" w:styleId="21">
    <w:name w:val="заголовок 2"/>
    <w:basedOn w:val="a"/>
    <w:next w:val="a"/>
    <w:uiPriority w:val="99"/>
    <w:rsid w:val="005A2C07"/>
    <w:pPr>
      <w:keepNext/>
      <w:widowControl w:val="0"/>
      <w:autoSpaceDE w:val="0"/>
      <w:autoSpaceDN w:val="0"/>
      <w:spacing w:line="36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2</cp:revision>
  <cp:lastPrinted>2021-08-30T09:06:00Z</cp:lastPrinted>
  <dcterms:created xsi:type="dcterms:W3CDTF">2021-09-10T10:47:00Z</dcterms:created>
  <dcterms:modified xsi:type="dcterms:W3CDTF">2021-09-10T10:47:00Z</dcterms:modified>
</cp:coreProperties>
</file>